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BC" w:rsidRPr="000F1B6D" w:rsidRDefault="00A713BC" w:rsidP="001E6771">
      <w:pPr>
        <w:pStyle w:val="Style15"/>
        <w:widowControl/>
        <w:spacing w:line="240" w:lineRule="auto"/>
        <w:ind w:left="226"/>
        <w:jc w:val="right"/>
        <w:rPr>
          <w:rStyle w:val="FontStyle56"/>
          <w:b/>
          <w:bCs/>
          <w:sz w:val="32"/>
          <w:szCs w:val="32"/>
        </w:rPr>
      </w:pPr>
    </w:p>
    <w:p w:rsidR="00A713BC" w:rsidRPr="000066C8" w:rsidRDefault="00A713BC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0066C8">
        <w:rPr>
          <w:rStyle w:val="FontStyle56"/>
        </w:rPr>
        <w:t>Приложение</w:t>
      </w:r>
    </w:p>
    <w:p w:rsidR="00A713BC" w:rsidRPr="000066C8" w:rsidRDefault="00A713BC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0066C8">
        <w:rPr>
          <w:rStyle w:val="FontStyle56"/>
        </w:rPr>
        <w:t xml:space="preserve">к постановлению администрации городского  поселения Суходол </w:t>
      </w:r>
    </w:p>
    <w:p w:rsidR="00A713BC" w:rsidRPr="000066C8" w:rsidRDefault="00A713BC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0066C8">
        <w:rPr>
          <w:rStyle w:val="FontStyle56"/>
        </w:rPr>
        <w:t>муниципального района С</w:t>
      </w:r>
      <w:r>
        <w:rPr>
          <w:rStyle w:val="FontStyle56"/>
        </w:rPr>
        <w:t>ергиевский Самарской области № 136  от 14.09</w:t>
      </w:r>
      <w:r w:rsidRPr="000066C8">
        <w:rPr>
          <w:rStyle w:val="FontStyle56"/>
        </w:rPr>
        <w:t>.2023г. «Об</w:t>
      </w:r>
      <w:r w:rsidRPr="000066C8">
        <w:rPr>
          <w:rStyle w:val="FontStyle56"/>
          <w:i/>
          <w:iCs/>
        </w:rPr>
        <w:t xml:space="preserve"> </w:t>
      </w:r>
      <w:r w:rsidRPr="000066C8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0066C8">
        <w:rPr>
          <w:rStyle w:val="FontStyle52"/>
          <w:sz w:val="24"/>
          <w:szCs w:val="24"/>
        </w:rPr>
        <w:t>«</w:t>
      </w:r>
      <w:r w:rsidRPr="000066C8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строительства» на территории городского поселения Суходол муниципального района Сергиевский Самарской области»</w:t>
      </w:r>
    </w:p>
    <w:p w:rsidR="00A713BC" w:rsidRPr="000066C8" w:rsidRDefault="00A713BC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A713BC" w:rsidRPr="000066C8" w:rsidRDefault="00A713BC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0066C8">
        <w:rPr>
          <w:rStyle w:val="FontStyle81"/>
          <w:sz w:val="28"/>
          <w:szCs w:val="28"/>
        </w:rPr>
        <w:t xml:space="preserve">Административный регламент </w:t>
      </w:r>
    </w:p>
    <w:p w:rsidR="00A713BC" w:rsidRPr="000066C8" w:rsidRDefault="00A713BC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0066C8">
        <w:rPr>
          <w:rStyle w:val="FontStyle81"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городского поселения Суходол  муниципального района Сергиевский Самарской области</w:t>
      </w:r>
    </w:p>
    <w:p w:rsidR="00A713BC" w:rsidRDefault="00A713BC" w:rsidP="003F4B29">
      <w:pPr>
        <w:pStyle w:val="Style15"/>
        <w:widowControl/>
        <w:spacing w:line="240" w:lineRule="auto"/>
        <w:ind w:left="226" w:right="141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W w:w="9959" w:type="dxa"/>
        <w:tblInd w:w="-106" w:type="dxa"/>
        <w:tblLook w:val="00A0"/>
      </w:tblPr>
      <w:tblGrid>
        <w:gridCol w:w="8931"/>
        <w:gridCol w:w="1028"/>
      </w:tblGrid>
      <w:tr w:rsidR="00A713BC" w:rsidRPr="00165A40">
        <w:tc>
          <w:tcPr>
            <w:tcW w:w="8931" w:type="dxa"/>
          </w:tcPr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13BC" w:rsidRPr="00165A40">
        <w:tc>
          <w:tcPr>
            <w:tcW w:w="8931" w:type="dxa"/>
          </w:tcPr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713BC" w:rsidRPr="00165A40">
        <w:tc>
          <w:tcPr>
            <w:tcW w:w="8931" w:type="dxa"/>
          </w:tcPr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1028" w:type="dxa"/>
          </w:tcPr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713BC" w:rsidRPr="00165A40">
        <w:tc>
          <w:tcPr>
            <w:tcW w:w="8931" w:type="dxa"/>
          </w:tcPr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713BC" w:rsidRPr="00165A40">
        <w:tc>
          <w:tcPr>
            <w:tcW w:w="8931" w:type="dxa"/>
          </w:tcPr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713BC" w:rsidRPr="00165A40">
        <w:tc>
          <w:tcPr>
            <w:tcW w:w="8931" w:type="dxa"/>
          </w:tcPr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13BC" w:rsidRPr="00165A40" w:rsidRDefault="00A713B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713BC" w:rsidRPr="00165A40">
        <w:tc>
          <w:tcPr>
            <w:tcW w:w="8931" w:type="dxa"/>
          </w:tcPr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A713BC" w:rsidRPr="00165A40">
        <w:tc>
          <w:tcPr>
            <w:tcW w:w="8931" w:type="dxa"/>
          </w:tcPr>
          <w:p w:rsidR="00A713BC" w:rsidRPr="00165A40" w:rsidRDefault="00A713BC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165A40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28" w:type="dxa"/>
          </w:tcPr>
          <w:p w:rsidR="00A713BC" w:rsidRPr="00165A40" w:rsidRDefault="00A713B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A713BC" w:rsidRPr="00165A40">
        <w:tc>
          <w:tcPr>
            <w:tcW w:w="8931" w:type="dxa"/>
          </w:tcPr>
          <w:p w:rsidR="00A713BC" w:rsidRPr="00165A40" w:rsidRDefault="00A713BC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165A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28" w:type="dxa"/>
          </w:tcPr>
          <w:p w:rsidR="00A713BC" w:rsidRPr="00165A40" w:rsidRDefault="00A713B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713BC" w:rsidRPr="00165A40">
        <w:tc>
          <w:tcPr>
            <w:tcW w:w="8931" w:type="dxa"/>
          </w:tcPr>
          <w:p w:rsidR="00A713BC" w:rsidRPr="00165A40" w:rsidRDefault="00A713BC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165A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</w:tc>
        <w:tc>
          <w:tcPr>
            <w:tcW w:w="1028" w:type="dxa"/>
          </w:tcPr>
          <w:p w:rsidR="00A713BC" w:rsidRPr="00165A40" w:rsidRDefault="00A713B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A713BC" w:rsidRPr="00165A40">
        <w:tc>
          <w:tcPr>
            <w:tcW w:w="8931" w:type="dxa"/>
          </w:tcPr>
          <w:p w:rsidR="00A713BC" w:rsidRPr="00165A40" w:rsidRDefault="00A713BC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4. Форма</w:t>
            </w:r>
            <w:r w:rsidRPr="00165A4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A713BC" w:rsidRPr="00165A40" w:rsidRDefault="00A713BC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№5.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A713BC" w:rsidRPr="00165A40" w:rsidRDefault="00A713BC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13BC" w:rsidRPr="00165A40" w:rsidRDefault="00A713BC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A713BC" w:rsidRPr="00FC11B7" w:rsidRDefault="00A713BC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A713BC" w:rsidRDefault="00A713BC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FC11B7" w:rsidRDefault="00A713BC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FC11B7" w:rsidRDefault="00A713BC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A713BC" w:rsidRPr="00FC11B7" w:rsidRDefault="00A713BC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0066C8" w:rsidRDefault="00A713BC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Pr="000066C8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</w:t>
      </w:r>
      <w:r w:rsidRPr="0000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66C8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«Предоставление разрешения на </w:t>
      </w:r>
      <w:r w:rsidRPr="000066C8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строительства» на территории городского  поселения Суходол  муниципального района Сергиевский Самарской области</w:t>
      </w:r>
      <w:r w:rsidRPr="000066C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0066C8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0066C8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 w:rsidRPr="000066C8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066C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услуга).</w:t>
      </w:r>
    </w:p>
    <w:p w:rsidR="00A713BC" w:rsidRPr="00FC11B7" w:rsidRDefault="00A713BC" w:rsidP="00FC11B7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FC11B7" w:rsidRDefault="00A713BC" w:rsidP="00FC11B7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A713BC" w:rsidRPr="00FC11B7" w:rsidRDefault="00A713BC" w:rsidP="00FC11B7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3BC" w:rsidRPr="00FC11B7" w:rsidRDefault="00A713BC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3BC" w:rsidRPr="00FC11B7" w:rsidRDefault="00A713BC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A713BC" w:rsidRPr="00FC11B7" w:rsidRDefault="00A713BC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FontStyle81"/>
          <w:b w:val="0"/>
          <w:bCs w:val="0"/>
          <w:sz w:val="28"/>
          <w:szCs w:val="28"/>
        </w:rPr>
        <w:t xml:space="preserve">городского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поселения </w:t>
      </w:r>
      <w:r>
        <w:rPr>
          <w:rStyle w:val="FontStyle81"/>
          <w:b w:val="0"/>
          <w:bCs w:val="0"/>
          <w:sz w:val="28"/>
          <w:szCs w:val="28"/>
        </w:rPr>
        <w:t xml:space="preserve">Суходол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(далее – Администрация поселения),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A713BC" w:rsidRPr="00FC11B7" w:rsidRDefault="00A713BC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A713BC" w:rsidRPr="00FC11B7" w:rsidRDefault="00A713BC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A713BC" w:rsidRPr="00FC11B7" w:rsidRDefault="00A713BC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A713BC" w:rsidRPr="00FC11B7" w:rsidRDefault="00A713BC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A713BC" w:rsidRPr="00FC11B7" w:rsidRDefault="00A713BC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A713BC" w:rsidRPr="00FC11B7" w:rsidRDefault="00A713BC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>
        <w:r w:rsidRPr="00736CEB">
          <w:rPr>
            <w:rStyle w:val="Hyperlink"/>
          </w:rPr>
          <w:t>https://alexadm63.ru/</w:t>
        </w:r>
      </w:hyperlink>
    </w:p>
    <w:p w:rsidR="00A713BC" w:rsidRPr="00FC11B7" w:rsidRDefault="00A713BC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A713BC" w:rsidRDefault="00A713BC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713BC" w:rsidRPr="00FC11B7" w:rsidRDefault="00A713BC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A713BC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Style w:val="FontStyle81"/>
          <w:b w:val="0"/>
          <w:bCs w:val="0"/>
          <w:sz w:val="28"/>
          <w:szCs w:val="28"/>
        </w:rPr>
        <w:t xml:space="preserve">городского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поселения </w:t>
      </w:r>
      <w:r>
        <w:rPr>
          <w:rStyle w:val="FontStyle81"/>
          <w:b w:val="0"/>
          <w:bCs w:val="0"/>
          <w:sz w:val="28"/>
          <w:szCs w:val="28"/>
        </w:rPr>
        <w:t xml:space="preserve">Суходол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13BC" w:rsidRPr="000066C8" w:rsidRDefault="00A713BC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66C8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0066C8">
        <w:rPr>
          <w:rFonts w:ascii="Times New Roman" w:hAnsi="Times New Roman" w:cs="Times New Roman"/>
          <w:sz w:val="28"/>
          <w:szCs w:val="28"/>
        </w:rPr>
        <w:t>);</w:t>
      </w:r>
    </w:p>
    <w:p w:rsidR="00A713BC" w:rsidRPr="000066C8" w:rsidRDefault="00A713BC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0066C8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участвующие в предоставлении муниципальной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A713BC" w:rsidRPr="000066C8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66C8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A713BC" w:rsidRPr="000066C8" w:rsidRDefault="00A713BC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0066C8">
        <w:rPr>
          <w:rFonts w:ascii="Times New Roman" w:hAnsi="Times New Roman" w:cs="Times New Roman"/>
          <w:sz w:val="28"/>
          <w:szCs w:val="28"/>
        </w:rPr>
        <w:t xml:space="preserve">2.7. </w:t>
      </w:r>
      <w:r w:rsidRPr="000066C8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66C8">
        <w:rPr>
          <w:rFonts w:ascii="Times New Roman" w:hAnsi="Times New Roman" w:cs="Times New Roman"/>
          <w:sz w:val="28"/>
          <w:szCs w:val="28"/>
        </w:rPr>
        <w:t>2.8. Приостановление срока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не предусмотрено.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A713BC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713BC" w:rsidRPr="0020779F" w:rsidRDefault="00A713BC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обязательными для 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A713BC" w:rsidRPr="00FC11B7" w:rsidRDefault="00A713BC" w:rsidP="00FC11B7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МФЦ;</w:t>
      </w:r>
    </w:p>
    <w:p w:rsidR="00A713BC" w:rsidRPr="00FC11B7" w:rsidRDefault="00A713BC" w:rsidP="00FC11B7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0066C8" w:rsidRDefault="00A713BC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066C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A713BC" w:rsidRPr="00FC11B7" w:rsidRDefault="00A713BC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A713BC" w:rsidRPr="00FC11B7" w:rsidRDefault="00A713BC" w:rsidP="00FC11B7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A713BC" w:rsidRPr="00FC11B7" w:rsidRDefault="00A713BC" w:rsidP="00FC11B7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A713BC" w:rsidRPr="00FC11B7" w:rsidRDefault="00A713BC" w:rsidP="00FC11B7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A713BC" w:rsidRPr="00FC11B7" w:rsidRDefault="00A713BC" w:rsidP="00FC11B7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0066C8" w:rsidRDefault="00A713BC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066C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713BC" w:rsidRPr="00FC11B7" w:rsidRDefault="00A713BC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A713BC" w:rsidRPr="00FC11B7" w:rsidRDefault="00A713BC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A713BC" w:rsidRPr="00FC11B7" w:rsidRDefault="00A713BC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713BC" w:rsidRDefault="00A713BC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A713BC" w:rsidRPr="000066C8" w:rsidRDefault="00A713BC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0066C8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713BC" w:rsidRPr="000066C8" w:rsidRDefault="00A713BC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0066C8">
        <w:rPr>
          <w:rStyle w:val="FontStyle177"/>
          <w:sz w:val="28"/>
          <w:szCs w:val="28"/>
        </w:rPr>
        <w:t>3)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A713BC" w:rsidRPr="000066C8" w:rsidRDefault="00A713BC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0066C8">
        <w:rPr>
          <w:rStyle w:val="FontStyle177"/>
          <w:sz w:val="28"/>
          <w:szCs w:val="28"/>
        </w:rPr>
        <w:t>4) запрашиваемый условно разрешенный вид использования</w:t>
      </w:r>
      <w:r w:rsidRPr="000066C8">
        <w:rPr>
          <w:rFonts w:ascii="Times New Roman" w:hAnsi="Times New Roman" w:cs="Times New Roman"/>
          <w:sz w:val="28"/>
          <w:szCs w:val="28"/>
        </w:rPr>
        <w:t xml:space="preserve"> не соответствует ограничениям, установленным в соответствии с земельным и иным законодательством Российской Федерации;</w:t>
      </w:r>
    </w:p>
    <w:p w:rsidR="00A713BC" w:rsidRPr="000066C8" w:rsidRDefault="00A713BC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0066C8">
        <w:rPr>
          <w:rStyle w:val="FontStyle177"/>
          <w:sz w:val="28"/>
          <w:szCs w:val="28"/>
        </w:rPr>
        <w:t>5)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A713BC" w:rsidRPr="000066C8" w:rsidRDefault="00A713BC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0066C8">
        <w:rPr>
          <w:rStyle w:val="FontStyle175"/>
          <w:sz w:val="28"/>
          <w:szCs w:val="28"/>
        </w:rPr>
        <w:t xml:space="preserve">6) </w:t>
      </w:r>
      <w:r w:rsidRPr="000066C8">
        <w:rPr>
          <w:rFonts w:ascii="Times New Roman" w:hAnsi="Times New Roman" w:cs="Times New Roman"/>
          <w:sz w:val="28"/>
          <w:szCs w:val="28"/>
        </w:rPr>
        <w:t xml:space="preserve">поступление от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8" w:history="1">
        <w:r w:rsidRPr="000066C8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0066C8">
        <w:rPr>
          <w:rFonts w:ascii="Times New Roman" w:hAnsi="Times New Roman" w:cs="Times New Roman"/>
          <w:sz w:val="28"/>
          <w:szCs w:val="28"/>
        </w:rPr>
        <w:t xml:space="preserve"> ГрК РФ, уведомления о выявлении самовольной постройки в отношении </w:t>
      </w:r>
      <w:r w:rsidRPr="000066C8">
        <w:rPr>
          <w:rStyle w:val="FontStyle175"/>
          <w:sz w:val="28"/>
          <w:szCs w:val="28"/>
        </w:rPr>
        <w:t>земельного участка, на котором</w:t>
      </w:r>
      <w:r w:rsidRPr="000066C8">
        <w:rPr>
          <w:rFonts w:ascii="Times New Roman" w:hAnsi="Times New Roman" w:cs="Times New Roman"/>
          <w:sz w:val="28"/>
          <w:szCs w:val="28"/>
        </w:rPr>
        <w:t>, расположена такая постройка, или в отношении объекта капитального строительства, являющегося такой постройкой;</w:t>
      </w:r>
    </w:p>
    <w:p w:rsidR="00A713BC" w:rsidRPr="000066C8" w:rsidRDefault="00A713BC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0066C8">
        <w:rPr>
          <w:rStyle w:val="FontStyle177"/>
          <w:sz w:val="28"/>
          <w:szCs w:val="28"/>
        </w:rPr>
        <w:t>7)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A713BC" w:rsidRPr="000066C8" w:rsidRDefault="00A713BC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0066C8">
        <w:rPr>
          <w:rStyle w:val="FontStyle175"/>
          <w:sz w:val="28"/>
          <w:szCs w:val="28"/>
        </w:rPr>
        <w:t xml:space="preserve">8) </w:t>
      </w:r>
      <w:r w:rsidRPr="000066C8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A713BC" w:rsidRPr="000066C8" w:rsidRDefault="00A713BC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 w:rsidRPr="000066C8">
        <w:rPr>
          <w:rStyle w:val="FontStyle177"/>
          <w:sz w:val="28"/>
          <w:szCs w:val="28"/>
        </w:rPr>
        <w:t>9)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A713BC" w:rsidRPr="000066C8" w:rsidRDefault="00A713BC" w:rsidP="00FC11B7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3BC" w:rsidRPr="000066C8" w:rsidRDefault="00A713BC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066C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713BC" w:rsidRPr="000066C8" w:rsidRDefault="00A713BC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BC" w:rsidRPr="000066C8" w:rsidRDefault="00A713BC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bCs/>
          <w:color w:val="000000"/>
          <w:sz w:val="28"/>
          <w:szCs w:val="28"/>
        </w:rPr>
        <w:t xml:space="preserve"> </w:t>
      </w:r>
      <w:r w:rsidRPr="000066C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A713BC" w:rsidRPr="000066C8" w:rsidRDefault="00A713BC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BC" w:rsidRPr="00FC11B7" w:rsidRDefault="00A713BC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BC" w:rsidRPr="00FC11B7" w:rsidRDefault="00A713BC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713BC" w:rsidRPr="00FC11B7" w:rsidRDefault="00A713BC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BC" w:rsidRPr="00FC11B7" w:rsidRDefault="00A713BC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A713BC" w:rsidRPr="00FC11B7" w:rsidRDefault="00A713BC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A713BC" w:rsidRPr="00FC11B7" w:rsidRDefault="00A713BC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A713BC" w:rsidRPr="00FC11B7" w:rsidRDefault="00A713BC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A713BC" w:rsidRPr="00FC11B7" w:rsidRDefault="00A713BC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A713BC" w:rsidRPr="00FC11B7" w:rsidRDefault="00A713BC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713BC" w:rsidRPr="00FC11B7" w:rsidRDefault="00A713BC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A713BC" w:rsidRPr="00FC11B7" w:rsidRDefault="00A713BC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A713BC" w:rsidRPr="00FC11B7" w:rsidRDefault="00A713BC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13BC" w:rsidRPr="00FC11B7" w:rsidRDefault="00A713BC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A713BC" w:rsidRPr="00FC11B7" w:rsidRDefault="00A713BC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BC" w:rsidRPr="000066C8" w:rsidRDefault="00A713BC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066C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A713BC" w:rsidRPr="00FC11B7" w:rsidRDefault="00A713BC" w:rsidP="00FC11B7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A713BC" w:rsidRPr="00FC11B7" w:rsidRDefault="00A713BC" w:rsidP="00FC1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A713BC" w:rsidRPr="00FC11B7" w:rsidRDefault="00A713BC" w:rsidP="00FC1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A713BC" w:rsidRPr="00FC11B7" w:rsidRDefault="00A713BC" w:rsidP="00FC1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A713BC" w:rsidRPr="00FC11B7" w:rsidRDefault="00A713BC" w:rsidP="00FC1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65608D" w:rsidRDefault="00A713BC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713BC" w:rsidRPr="00A44983" w:rsidRDefault="00A713B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BC" w:rsidRPr="00A44983" w:rsidRDefault="00A713B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713BC" w:rsidRPr="00A44983" w:rsidRDefault="00A713B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713BC" w:rsidRPr="00A44983" w:rsidRDefault="00A713B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713BC" w:rsidRPr="00A44983" w:rsidRDefault="00A713B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в) xls, xlsx, ods- для документов, содержащих расчеты;</w:t>
      </w:r>
    </w:p>
    <w:p w:rsidR="00A713BC" w:rsidRPr="00A44983" w:rsidRDefault="00A713B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713BC" w:rsidRPr="00A44983" w:rsidRDefault="00A713BC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A713BC" w:rsidRPr="00A44983" w:rsidRDefault="00A713BC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713BC" w:rsidRPr="00A44983" w:rsidRDefault="00A713B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713BC" w:rsidRPr="00A44983" w:rsidRDefault="00A713B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713BC" w:rsidRPr="00A44983" w:rsidRDefault="00A713B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713BC" w:rsidRPr="00A44983" w:rsidRDefault="00A713B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713BC" w:rsidRPr="00A44983" w:rsidRDefault="00A713B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713BC" w:rsidRPr="00A44983" w:rsidRDefault="00A713B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713BC" w:rsidRPr="00A44983" w:rsidRDefault="00A713B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713BC" w:rsidRPr="00A44983" w:rsidRDefault="00A713B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713BC" w:rsidRPr="00A44983" w:rsidRDefault="00A713B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713BC" w:rsidRPr="00A44983" w:rsidRDefault="00A713B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713BC" w:rsidRPr="00A44983" w:rsidRDefault="00A713BC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A713BC" w:rsidRDefault="00A713BC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BC" w:rsidRPr="00FC11B7" w:rsidRDefault="00A713B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BC" w:rsidRPr="00FC11B7" w:rsidRDefault="00A713B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A713BC" w:rsidRPr="00FC11B7" w:rsidRDefault="00A713B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BC" w:rsidRPr="00FC11B7" w:rsidRDefault="00A713B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A713BC" w:rsidRPr="00FC11B7" w:rsidRDefault="00A713B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A713BC" w:rsidRPr="00FC11B7" w:rsidRDefault="00A713B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A713BC" w:rsidRPr="00FC11B7" w:rsidRDefault="00A713B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A713BC" w:rsidRPr="00FC11B7" w:rsidRDefault="00A713B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A713BC" w:rsidRPr="00FC11B7" w:rsidRDefault="00A713B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713BC" w:rsidRPr="00FC11B7" w:rsidRDefault="00A713B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A713BC" w:rsidRPr="00FC11B7" w:rsidRDefault="00A713BC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A713BC" w:rsidRPr="00FC11B7" w:rsidRDefault="00A713B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A713BC" w:rsidRPr="00FC11B7" w:rsidRDefault="00A713BC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0066C8" w:rsidRDefault="00A713BC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6C8"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A713BC" w:rsidRPr="000066C8" w:rsidRDefault="00A713B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66C8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0066C8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A713BC" w:rsidRPr="000066C8" w:rsidRDefault="00A713B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0066C8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FC11B7" w:rsidRDefault="00A713B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FC11B7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713BC" w:rsidRPr="00FC11B7" w:rsidRDefault="00A713B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A713BC" w:rsidRPr="00FC11B7" w:rsidRDefault="00A713B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A713BC" w:rsidRPr="00FC11B7" w:rsidRDefault="00A713B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713BC" w:rsidRPr="00FC11B7" w:rsidRDefault="00A713B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713BC" w:rsidRPr="00FC11B7" w:rsidRDefault="00A713B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A713BC" w:rsidRPr="00FC11B7" w:rsidRDefault="00A713B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BC" w:rsidRPr="00FC11B7" w:rsidRDefault="00A713BC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A713BC" w:rsidRPr="00FC11B7" w:rsidRDefault="00A713BC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A713BC" w:rsidRPr="00FC11B7" w:rsidRDefault="00A713BC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FC11B7" w:rsidRDefault="00A713B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A713BC" w:rsidRPr="00FC11B7" w:rsidRDefault="00A713B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A713BC" w:rsidRPr="00FC11B7" w:rsidRDefault="00A713B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A713BC" w:rsidRPr="00FC11B7" w:rsidRDefault="00A713B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A713BC" w:rsidRPr="00FC11B7" w:rsidRDefault="00A713B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713BC" w:rsidRPr="00FC11B7" w:rsidRDefault="00A713B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713BC" w:rsidRPr="00FC11B7" w:rsidRDefault="00A713B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713BC" w:rsidRPr="00FC11B7" w:rsidRDefault="00A713BC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BC" w:rsidRPr="00FC11B7" w:rsidRDefault="00A713B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713BC" w:rsidRPr="00FC11B7" w:rsidRDefault="00A713BC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A713BC" w:rsidRPr="00FC11B7" w:rsidRDefault="00A713BC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BC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713BC" w:rsidRPr="002A7637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A713BC" w:rsidRPr="001556DF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A713BC" w:rsidRPr="002D30FD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A713BC" w:rsidRDefault="00A713B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3BC" w:rsidRDefault="00A713BC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A713BC" w:rsidRPr="00FC11B7" w:rsidRDefault="00A713BC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A713BC" w:rsidRPr="00FC11B7" w:rsidRDefault="00A713BC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713BC" w:rsidRPr="00FC11B7" w:rsidRDefault="00A713BC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A713BC" w:rsidRPr="00FC11B7" w:rsidRDefault="00A713BC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A713BC" w:rsidRPr="00FC11B7" w:rsidRDefault="00A713BC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713BC" w:rsidRPr="00FC11B7" w:rsidRDefault="00A713BC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A713BC" w:rsidRPr="00FC11B7" w:rsidRDefault="00A713BC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A713BC" w:rsidRPr="00FC11B7" w:rsidRDefault="00A713BC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713BC" w:rsidRPr="00FC11B7" w:rsidRDefault="00A713B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A713BC" w:rsidRPr="00FC11B7" w:rsidRDefault="00A713BC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A713BC" w:rsidRPr="00FC11B7" w:rsidRDefault="00A713BC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713BC" w:rsidRPr="00FC11B7" w:rsidRDefault="00A713BC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713BC" w:rsidRPr="00FC11B7" w:rsidRDefault="00A713BC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713BC" w:rsidRPr="00FC11B7" w:rsidRDefault="00A713BC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A713BC" w:rsidRPr="00FC11B7" w:rsidRDefault="00A713B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713BC" w:rsidRPr="00FC11B7" w:rsidRDefault="00A713B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713BC" w:rsidRPr="00FC11B7" w:rsidRDefault="00A713B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713BC" w:rsidRPr="00FC11B7" w:rsidRDefault="00A713BC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A713BC" w:rsidRPr="00FC11B7" w:rsidRDefault="00A713BC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A713BC" w:rsidRPr="00FC11B7" w:rsidRDefault="00A713BC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A713BC" w:rsidRPr="00FC11B7" w:rsidRDefault="00A713BC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713BC" w:rsidRPr="00FC11B7" w:rsidRDefault="00A713B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A713BC" w:rsidRPr="00FC11B7" w:rsidRDefault="00A713B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713BC" w:rsidRPr="00FC11B7" w:rsidRDefault="00A713B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713BC" w:rsidRPr="00FC11B7" w:rsidRDefault="00A713B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A713BC" w:rsidRPr="00FC11B7" w:rsidRDefault="00A713B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713BC" w:rsidRPr="00FC11B7" w:rsidRDefault="00A713B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713BC" w:rsidRPr="00FC11B7" w:rsidRDefault="00A713BC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713BC" w:rsidRPr="00565907" w:rsidRDefault="00A713BC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A713BC" w:rsidRPr="000066C8" w:rsidRDefault="00A713BC" w:rsidP="00FB44BB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0066C8">
        <w:rPr>
          <w:rFonts w:ascii="Times New Roman" w:hAnsi="Times New Roman" w:cs="Times New Roman"/>
        </w:rPr>
        <w:t xml:space="preserve">Приложение №1 </w:t>
      </w:r>
    </w:p>
    <w:p w:rsidR="00A713BC" w:rsidRPr="000066C8" w:rsidRDefault="00A713BC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Fonts w:ascii="Times New Roman" w:hAnsi="Times New Roman" w:cs="Times New Roman"/>
        </w:rPr>
        <w:t>к Административному регламенту</w:t>
      </w:r>
      <w:r w:rsidRPr="000066C8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713BC" w:rsidRPr="000066C8" w:rsidRDefault="00A713BC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713BC" w:rsidRPr="000066C8" w:rsidRDefault="00A713BC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</w:t>
      </w:r>
    </w:p>
    <w:p w:rsidR="00A713BC" w:rsidRPr="000066C8" w:rsidRDefault="00A713BC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участка или объекта капитального строительства»</w:t>
      </w:r>
    </w:p>
    <w:p w:rsidR="00A713BC" w:rsidRPr="000066C8" w:rsidRDefault="00A713BC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на территории городского  поселения Суходол</w:t>
      </w:r>
      <w:r w:rsidRPr="000066C8">
        <w:rPr>
          <w:rStyle w:val="FontStyle81"/>
          <w:b w:val="0"/>
          <w:bCs w:val="0"/>
          <w:sz w:val="28"/>
          <w:szCs w:val="28"/>
        </w:rPr>
        <w:t xml:space="preserve">  </w:t>
      </w:r>
    </w:p>
    <w:p w:rsidR="00A713BC" w:rsidRPr="000066C8" w:rsidRDefault="00A713BC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>муниципального района Сергиевский Самарской области</w:t>
      </w:r>
    </w:p>
    <w:p w:rsidR="00A713BC" w:rsidRPr="00FB44BB" w:rsidRDefault="00A713BC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BC" w:rsidRDefault="00A713BC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713BC" w:rsidRPr="005E3D34" w:rsidRDefault="00A713BC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A713BC" w:rsidRPr="00565907" w:rsidRDefault="00A713BC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713BC" w:rsidRPr="00565907" w:rsidRDefault="00A713BC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A713BC" w:rsidRPr="00565907" w:rsidRDefault="00A713BC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713BC" w:rsidRPr="00565907" w:rsidRDefault="00A713BC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713BC" w:rsidRPr="00565907" w:rsidRDefault="00A713BC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A713BC" w:rsidRPr="00565907" w:rsidRDefault="00A713BC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713BC" w:rsidRPr="00565907" w:rsidRDefault="00A713BC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713BC" w:rsidRPr="005E3D34" w:rsidRDefault="00A713BC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A713BC" w:rsidRPr="005E3D34" w:rsidRDefault="00A713BC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A713BC" w:rsidRPr="00565907" w:rsidRDefault="00A713BC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13BC" w:rsidRPr="00565907" w:rsidRDefault="00A713BC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713BC" w:rsidRPr="00565907" w:rsidRDefault="00A713BC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A713BC" w:rsidRPr="00565907" w:rsidRDefault="00A713BC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13BC" w:rsidRPr="00565907" w:rsidRDefault="00A713BC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5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3BC" w:rsidRPr="00565907" w:rsidRDefault="00A713BC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565907" w:rsidRDefault="00A713BC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565907" w:rsidRDefault="00A713BC" w:rsidP="00FB44B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A713BC" w:rsidRPr="00565907" w:rsidRDefault="00A713BC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565907" w:rsidRDefault="00A713BC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A713BC" w:rsidRPr="00565907" w:rsidRDefault="00A713BC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13BC" w:rsidRDefault="00A713BC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13BC" w:rsidRDefault="00A713BC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Default="00A713BC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A713BC" w:rsidRDefault="00A713BC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Default="00A713BC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A713BC" w:rsidRPr="00565907" w:rsidRDefault="00A713BC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Default="00A713BC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A713BC" w:rsidRDefault="00A713BC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565907" w:rsidRDefault="00A713BC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13BC" w:rsidRDefault="00A713BC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13BC" w:rsidRPr="00565907" w:rsidRDefault="00A713BC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713BC" w:rsidRPr="00565907" w:rsidRDefault="00A713BC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A713BC" w:rsidRPr="00565907" w:rsidRDefault="00A713BC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565907" w:rsidRDefault="00A713BC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A713BC" w:rsidRPr="00584469" w:rsidRDefault="00A713BC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A713BC" w:rsidRPr="00165A4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3BC" w:rsidRPr="00165A40" w:rsidRDefault="00A713B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3BC" w:rsidRPr="00165A40" w:rsidRDefault="00A713B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3BC" w:rsidRPr="00165A40" w:rsidRDefault="00A713B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3BC" w:rsidRPr="00165A40" w:rsidRDefault="00A713B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3BC" w:rsidRPr="00165A40" w:rsidRDefault="00A713B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3BC" w:rsidRPr="00165A40" w:rsidRDefault="00A713B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3BC" w:rsidRPr="00165A40" w:rsidRDefault="00A713B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3BC" w:rsidRPr="00165A40" w:rsidRDefault="00A713B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3BC" w:rsidRPr="00165A4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713BC" w:rsidRPr="00165A40" w:rsidRDefault="00A713B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13BC" w:rsidRPr="00165A40" w:rsidRDefault="00A713B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713BC" w:rsidRPr="00165A40" w:rsidRDefault="00A713B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713BC" w:rsidRPr="00165A40" w:rsidRDefault="00A713B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713BC" w:rsidRPr="00165A40" w:rsidRDefault="00A713BC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713BC" w:rsidRPr="00165A40" w:rsidRDefault="00A713BC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713BC" w:rsidRPr="00165A40" w:rsidRDefault="00A713BC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A713BC" w:rsidRPr="00165A40" w:rsidRDefault="00A713BC" w:rsidP="0014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3BC" w:rsidRPr="00565907" w:rsidRDefault="00A713BC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713BC" w:rsidRPr="00565907" w:rsidRDefault="00A713BC" w:rsidP="00FB44B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A713BC" w:rsidRPr="000066C8" w:rsidRDefault="00A713BC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0066C8" w:rsidRDefault="00A713BC" w:rsidP="005E3D3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0066C8">
        <w:rPr>
          <w:rFonts w:ascii="Times New Roman" w:hAnsi="Times New Roman" w:cs="Times New Roman"/>
        </w:rPr>
        <w:t xml:space="preserve">Приложение №2 </w:t>
      </w:r>
    </w:p>
    <w:p w:rsidR="00A713BC" w:rsidRPr="000066C8" w:rsidRDefault="00A713B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Fonts w:ascii="Times New Roman" w:hAnsi="Times New Roman" w:cs="Times New Roman"/>
        </w:rPr>
        <w:t>к Административному регламенту</w:t>
      </w:r>
      <w:r w:rsidRPr="000066C8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713BC" w:rsidRPr="000066C8" w:rsidRDefault="00A713B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713BC" w:rsidRPr="000066C8" w:rsidRDefault="00A713BC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</w:t>
      </w:r>
    </w:p>
    <w:p w:rsidR="00A713BC" w:rsidRPr="000066C8" w:rsidRDefault="00A713B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земельного участка или объекта капитального строительства» </w:t>
      </w:r>
    </w:p>
    <w:p w:rsidR="00A713BC" w:rsidRPr="000066C8" w:rsidRDefault="00A713B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>на территории городского  поселения Суходол</w:t>
      </w:r>
      <w:r w:rsidRPr="000066C8">
        <w:rPr>
          <w:rStyle w:val="FontStyle81"/>
          <w:b w:val="0"/>
          <w:bCs w:val="0"/>
          <w:sz w:val="28"/>
          <w:szCs w:val="28"/>
        </w:rPr>
        <w:t xml:space="preserve">  </w:t>
      </w:r>
      <w:r w:rsidRPr="000066C8">
        <w:rPr>
          <w:rStyle w:val="FontStyle81"/>
          <w:b w:val="0"/>
          <w:bCs w:val="0"/>
          <w:sz w:val="24"/>
          <w:szCs w:val="24"/>
        </w:rPr>
        <w:t>муниципального</w:t>
      </w:r>
    </w:p>
    <w:p w:rsidR="00A713BC" w:rsidRPr="000066C8" w:rsidRDefault="00A713B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A713BC" w:rsidRDefault="00A713B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713BC" w:rsidRDefault="00A713B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713BC" w:rsidRDefault="00A713B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A713BC" w:rsidRDefault="00A713B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713BC" w:rsidRPr="00565907" w:rsidRDefault="00A713BC" w:rsidP="005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13BC" w:rsidRPr="00565907" w:rsidRDefault="00A713BC" w:rsidP="005E3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713BC" w:rsidRDefault="00A713BC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:rsidR="00A713BC" w:rsidRDefault="00A713BC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A713BC" w:rsidRDefault="00A713BC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713BC" w:rsidRDefault="00A713BC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713BC" w:rsidRPr="00565907" w:rsidRDefault="00A713BC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объекта капитального строительства</w:t>
      </w:r>
    </w:p>
    <w:p w:rsidR="00A713BC" w:rsidRPr="00565907" w:rsidRDefault="00A713BC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3BC" w:rsidRPr="00565907" w:rsidRDefault="00A713BC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A713BC" w:rsidRPr="00140600" w:rsidRDefault="00A713BC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rFonts w:ascii="Calibri" w:hAnsi="Calibri" w:cs="Calibri"/>
          <w:sz w:val="28"/>
          <w:szCs w:val="28"/>
        </w:rPr>
      </w:pPr>
      <w:r w:rsidRPr="003310F4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Pr="003310F4">
        <w:rPr>
          <w:rStyle w:val="FontStyle81"/>
          <w:b w:val="0"/>
          <w:bCs w:val="0"/>
          <w:sz w:val="28"/>
          <w:szCs w:val="28"/>
        </w:rPr>
        <w:t xml:space="preserve">городского  поселения Суходол  </w:t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Сергиевский, Правилами землепользования и застройки </w:t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310F4">
        <w:rPr>
          <w:rStyle w:val="FontStyle81"/>
          <w:b w:val="0"/>
          <w:bCs w:val="0"/>
          <w:sz w:val="24"/>
          <w:szCs w:val="24"/>
        </w:rPr>
        <w:t xml:space="preserve"> </w:t>
      </w:r>
      <w:r w:rsidRPr="003310F4">
        <w:rPr>
          <w:rStyle w:val="FontStyle81"/>
          <w:b w:val="0"/>
          <w:bCs w:val="0"/>
          <w:sz w:val="28"/>
          <w:szCs w:val="28"/>
        </w:rPr>
        <w:t xml:space="preserve">городского  поселения Суходол  </w:t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Сергиевский, утвержденными </w:t>
      </w:r>
      <w:r w:rsidRPr="003310F4"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Суходол муниципального района Сергиевский Самарской области  № 30 от «20» декабря  2013 года</w:t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t xml:space="preserve"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3310F4">
        <w:rPr>
          <w:rStyle w:val="FontStyle53"/>
          <w:sz w:val="28"/>
          <w:szCs w:val="28"/>
        </w:rPr>
        <w:t>заявление</w:t>
      </w:r>
      <w:r>
        <w:rPr>
          <w:rStyle w:val="FontStyle53"/>
          <w:rFonts w:ascii="Calibri" w:hAnsi="Calibri" w:cs="Calibri"/>
          <w:sz w:val="28"/>
          <w:szCs w:val="28"/>
        </w:rPr>
        <w:t xml:space="preserve"> __________________________________________________________________</w:t>
      </w:r>
    </w:p>
    <w:p w:rsidR="00A713BC" w:rsidRPr="00140600" w:rsidRDefault="00A713BC" w:rsidP="00140600">
      <w:pPr>
        <w:pStyle w:val="Style13"/>
        <w:widowControl/>
        <w:rPr>
          <w:rStyle w:val="FontStyle55"/>
          <w:rFonts w:ascii="Calibri" w:hAnsi="Calibri" w:cs="Calibri"/>
          <w:i/>
          <w:iCs/>
          <w:sz w:val="24"/>
          <w:szCs w:val="24"/>
        </w:rPr>
      </w:pPr>
      <w:r w:rsidRPr="00140600">
        <w:rPr>
          <w:rStyle w:val="FontStyle55"/>
          <w:rFonts w:ascii="Calibri" w:hAnsi="Calibri" w:cs="Calibri"/>
          <w:i/>
          <w:iCs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A713BC" w:rsidRPr="003310F4" w:rsidRDefault="00A713BC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r w:rsidRPr="003310F4">
        <w:rPr>
          <w:rStyle w:val="FontStyle53"/>
          <w:sz w:val="28"/>
          <w:szCs w:val="28"/>
        </w:rPr>
        <w:t xml:space="preserve">От </w:t>
      </w:r>
      <w:r w:rsidRPr="003310F4">
        <w:rPr>
          <w:rStyle w:val="FontStyle53"/>
          <w:sz w:val="28"/>
          <w:szCs w:val="28"/>
        </w:rPr>
        <w:softHyphen/>
      </w:r>
      <w:r w:rsidRPr="003310F4">
        <w:rPr>
          <w:rStyle w:val="FontStyle53"/>
          <w:sz w:val="28"/>
          <w:szCs w:val="28"/>
        </w:rPr>
        <w:softHyphen/>
      </w:r>
      <w:r w:rsidRPr="003310F4">
        <w:rPr>
          <w:rStyle w:val="FontStyle53"/>
          <w:sz w:val="28"/>
          <w:szCs w:val="28"/>
        </w:rPr>
        <w:softHyphen/>
      </w:r>
      <w:r w:rsidRPr="003310F4">
        <w:rPr>
          <w:rStyle w:val="FontStyle53"/>
          <w:sz w:val="28"/>
          <w:szCs w:val="28"/>
        </w:rPr>
        <w:softHyphen/>
      </w:r>
      <w:r w:rsidRPr="003310F4">
        <w:rPr>
          <w:rStyle w:val="FontStyle53"/>
          <w:sz w:val="28"/>
          <w:szCs w:val="28"/>
        </w:rPr>
        <w:softHyphen/>
        <w:t xml:space="preserve">______ входящий номер </w:t>
      </w:r>
      <w:r w:rsidRPr="003310F4">
        <w:rPr>
          <w:rStyle w:val="FontStyle53"/>
          <w:sz w:val="28"/>
          <w:szCs w:val="28"/>
        </w:rPr>
        <w:tab/>
        <w:t xml:space="preserve">о предоставлении разрешения на условно разрешенный вид земельного участка или объекта капитального строительства, администрация </w:t>
      </w:r>
      <w:r w:rsidRPr="003310F4">
        <w:rPr>
          <w:rStyle w:val="FontStyle81"/>
          <w:b w:val="0"/>
          <w:bCs w:val="0"/>
          <w:sz w:val="28"/>
          <w:szCs w:val="28"/>
        </w:rPr>
        <w:t xml:space="preserve">городского  поселения Суходол  </w:t>
      </w:r>
      <w:r w:rsidRPr="003310F4">
        <w:rPr>
          <w:rStyle w:val="FontStyle53"/>
          <w:sz w:val="28"/>
          <w:szCs w:val="28"/>
        </w:rPr>
        <w:t>муниципального района Сергиевский</w:t>
      </w:r>
    </w:p>
    <w:p w:rsidR="00A713BC" w:rsidRPr="003310F4" w:rsidRDefault="00A713BC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A713BC" w:rsidRPr="003310F4" w:rsidRDefault="00A713BC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3310F4">
        <w:rPr>
          <w:rStyle w:val="FontStyle53"/>
        </w:rPr>
        <w:t>ПОСТАНОВЛЯЕТ:</w:t>
      </w:r>
    </w:p>
    <w:p w:rsidR="00A713BC" w:rsidRPr="003310F4" w:rsidRDefault="00A713BC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:rsidR="00A713BC" w:rsidRPr="003310F4" w:rsidRDefault="00A713BC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A713BC" w:rsidRPr="003310F4" w:rsidRDefault="00A713BC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bookmarkEnd w:id="4"/>
      <w:bookmarkEnd w:id="5"/>
      <w:bookmarkEnd w:id="6"/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</w:t>
      </w:r>
      <w:r w:rsidRPr="003310F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3310F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площадью ____________ кв.м., расположенного по адресу: ________________________________________________________________________________________________________________________________________</w:t>
      </w:r>
    </w:p>
    <w:p w:rsidR="00A713BC" w:rsidRPr="003310F4" w:rsidRDefault="00A713BC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10F4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(указывается адрес)</w:t>
      </w:r>
    </w:p>
    <w:p w:rsidR="00A713BC" w:rsidRPr="003310F4" w:rsidRDefault="00A713BC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713BC" w:rsidRPr="003310F4" w:rsidRDefault="00A713BC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F4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3310F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A713BC" w:rsidRPr="003310F4" w:rsidRDefault="00A713BC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713BC" w:rsidRPr="003310F4" w:rsidRDefault="00A713BC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F4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A713BC" w:rsidRPr="003310F4" w:rsidRDefault="00A713BC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713BC" w:rsidRDefault="00A713BC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713BC" w:rsidRDefault="00A713BC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713BC" w:rsidRPr="00565907" w:rsidRDefault="00A713BC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713BC" w:rsidRPr="00403E83" w:rsidRDefault="00A713BC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713BC" w:rsidRPr="00403E83" w:rsidRDefault="00A713BC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713BC" w:rsidRPr="00565907" w:rsidRDefault="00A713BC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</w:p>
    <w:p w:rsidR="00A713BC" w:rsidRPr="00B01CF2" w:rsidRDefault="00A713BC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A713BC" w:rsidRPr="00565907" w:rsidRDefault="00A713BC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A713BC" w:rsidRDefault="00A713BC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A713BC" w:rsidRPr="000066C8" w:rsidRDefault="00A713BC" w:rsidP="0014060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0066C8">
        <w:rPr>
          <w:rFonts w:ascii="Times New Roman" w:hAnsi="Times New Roman" w:cs="Times New Roman"/>
        </w:rPr>
        <w:t xml:space="preserve">Приложение №3 </w:t>
      </w:r>
    </w:p>
    <w:p w:rsidR="00A713BC" w:rsidRPr="000066C8" w:rsidRDefault="00A713BC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Fonts w:ascii="Times New Roman" w:hAnsi="Times New Roman" w:cs="Times New Roman"/>
        </w:rPr>
        <w:t>к Административному регламенту</w:t>
      </w:r>
      <w:r w:rsidRPr="000066C8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713BC" w:rsidRPr="000066C8" w:rsidRDefault="00A713BC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713BC" w:rsidRPr="000066C8" w:rsidRDefault="00A713BC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:rsidR="00A713BC" w:rsidRPr="000066C8" w:rsidRDefault="00A713BC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</w:t>
      </w:r>
    </w:p>
    <w:p w:rsidR="00A713BC" w:rsidRPr="000066C8" w:rsidRDefault="00A713BC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на территории городского  поселения Суходол</w:t>
      </w:r>
      <w:r w:rsidRPr="000066C8">
        <w:rPr>
          <w:rStyle w:val="FontStyle81"/>
          <w:b w:val="0"/>
          <w:bCs w:val="0"/>
          <w:sz w:val="28"/>
          <w:szCs w:val="28"/>
        </w:rPr>
        <w:t xml:space="preserve">  </w:t>
      </w:r>
      <w:r w:rsidRPr="000066C8">
        <w:rPr>
          <w:rStyle w:val="FontStyle81"/>
          <w:b w:val="0"/>
          <w:bCs w:val="0"/>
          <w:sz w:val="24"/>
          <w:szCs w:val="24"/>
        </w:rPr>
        <w:t>муниципального</w:t>
      </w:r>
    </w:p>
    <w:p w:rsidR="00A713BC" w:rsidRPr="000066C8" w:rsidRDefault="00A713BC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A713BC" w:rsidRPr="000066C8" w:rsidRDefault="00A713BC" w:rsidP="00140600">
      <w:pPr>
        <w:pStyle w:val="Style15"/>
        <w:widowControl/>
        <w:spacing w:line="240" w:lineRule="auto"/>
        <w:ind w:right="141"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A713BC" w:rsidRPr="00140600" w:rsidRDefault="00A713BC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A713BC" w:rsidRPr="00901CDD" w:rsidRDefault="00A713BC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A713BC" w:rsidRDefault="00A713BC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713BC" w:rsidRDefault="00A713BC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713BC" w:rsidRDefault="00A713BC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713BC" w:rsidRPr="00140600" w:rsidRDefault="00A713BC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3BC" w:rsidRPr="00C21423" w:rsidRDefault="00A713BC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C2142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Об отказе в предоставлении разрешения на </w:t>
      </w:r>
      <w:r w:rsidRPr="00C21423">
        <w:rPr>
          <w:rStyle w:val="FontStyle81"/>
          <w:sz w:val="28"/>
          <w:szCs w:val="28"/>
        </w:rPr>
        <w:t>условно разрешенный вид использования земельного участка</w:t>
      </w:r>
    </w:p>
    <w:p w:rsidR="00A713BC" w:rsidRPr="00C21423" w:rsidRDefault="00A713BC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C21423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A713BC" w:rsidRPr="00565907" w:rsidRDefault="00A713BC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3BC" w:rsidRPr="00901CDD" w:rsidRDefault="00A713BC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A713BC" w:rsidRPr="00565907" w:rsidRDefault="00A713BC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3BC" w:rsidRDefault="00A713BC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713BC" w:rsidRDefault="00A713BC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713BC" w:rsidRDefault="00A713BC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Pr="00736CEB">
        <w:rPr>
          <w:rStyle w:val="FontStyle81"/>
          <w:b w:val="0"/>
          <w:bCs w:val="0"/>
          <w:sz w:val="28"/>
          <w:szCs w:val="28"/>
        </w:rPr>
        <w:t>городского  поселения Суходол</w:t>
      </w:r>
      <w:r>
        <w:rPr>
          <w:rStyle w:val="FontStyle81"/>
          <w:b w:val="0"/>
          <w:bCs w:val="0"/>
          <w:sz w:val="28"/>
          <w:szCs w:val="28"/>
        </w:rPr>
        <w:t xml:space="preserve">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Сергиевский,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A713BC" w:rsidRDefault="00A713BC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A713BC" w:rsidRDefault="00A713BC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A713BC" w:rsidRDefault="00A713BC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Pr="00736CEB">
        <w:rPr>
          <w:rStyle w:val="FontStyle81"/>
          <w:b w:val="0"/>
          <w:bCs w:val="0"/>
          <w:sz w:val="28"/>
          <w:szCs w:val="28"/>
        </w:rPr>
        <w:t>городского  поселения Суходол</w:t>
      </w:r>
      <w:r>
        <w:rPr>
          <w:rStyle w:val="FontStyle81"/>
          <w:b w:val="0"/>
          <w:bCs w:val="0"/>
          <w:sz w:val="28"/>
          <w:szCs w:val="28"/>
        </w:rPr>
        <w:t xml:space="preserve">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A713BC" w:rsidRDefault="00A713BC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A713BC" w:rsidRDefault="00A713BC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A713BC" w:rsidRDefault="00A713BC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3BC" w:rsidRDefault="00A713BC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</w:t>
      </w:r>
    </w:p>
    <w:p w:rsidR="00A713BC" w:rsidRDefault="00A713BC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A713BC" w:rsidRDefault="00A713BC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713BC" w:rsidRDefault="00A713BC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</w:p>
    <w:p w:rsidR="00A713BC" w:rsidRPr="0001738E" w:rsidRDefault="00A713BC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01738E">
        <w:rPr>
          <w:rStyle w:val="FontStyle53"/>
          <w:rFonts w:ascii="Calibri" w:hAnsi="Calibri" w:cs="Calibri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A713BC" w:rsidRDefault="00A713BC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3BC" w:rsidRDefault="00A713BC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36CEB">
        <w:rPr>
          <w:rStyle w:val="FontStyle81"/>
          <w:b w:val="0"/>
          <w:bCs w:val="0"/>
          <w:sz w:val="28"/>
          <w:szCs w:val="28"/>
        </w:rPr>
        <w:t>городского  поселения Суходол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A713BC" w:rsidRPr="00565907" w:rsidRDefault="00A713BC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403E83" w:rsidRDefault="00A713BC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BC" w:rsidRPr="00403E83" w:rsidRDefault="00A713BC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BC" w:rsidRDefault="00A713BC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BC" w:rsidRPr="00403E83" w:rsidRDefault="00A713BC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713BC" w:rsidRPr="00403E83" w:rsidRDefault="00A713BC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A713BC" w:rsidRPr="00901CDD" w:rsidRDefault="00A713BC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01738E">
      <w:pPr>
        <w:pStyle w:val="Style15"/>
        <w:widowControl/>
        <w:spacing w:line="240" w:lineRule="auto"/>
        <w:ind w:left="226" w:right="141"/>
        <w:jc w:val="right"/>
      </w:pPr>
    </w:p>
    <w:p w:rsidR="00A713BC" w:rsidRPr="000066C8" w:rsidRDefault="00A713BC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0066C8">
        <w:rPr>
          <w:rFonts w:ascii="Times New Roman" w:hAnsi="Times New Roman" w:cs="Times New Roman"/>
        </w:rPr>
        <w:t xml:space="preserve">Приложение №4 </w:t>
      </w:r>
    </w:p>
    <w:p w:rsidR="00A713BC" w:rsidRPr="000066C8" w:rsidRDefault="00A713BC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Fonts w:ascii="Times New Roman" w:hAnsi="Times New Roman" w:cs="Times New Roman"/>
        </w:rPr>
        <w:t>к Административному регламенту</w:t>
      </w:r>
      <w:r w:rsidRPr="000066C8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713BC" w:rsidRPr="000066C8" w:rsidRDefault="00A713BC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713BC" w:rsidRPr="000066C8" w:rsidRDefault="00A713BC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 </w:t>
      </w:r>
    </w:p>
    <w:p w:rsidR="00A713BC" w:rsidRPr="000066C8" w:rsidRDefault="00A713BC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объекта капитального строительства» на территории </w:t>
      </w:r>
    </w:p>
    <w:p w:rsidR="00A713BC" w:rsidRPr="000066C8" w:rsidRDefault="00A713BC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>городского  поселения Суходол</w:t>
      </w:r>
      <w:r w:rsidRPr="000066C8">
        <w:rPr>
          <w:rStyle w:val="FontStyle81"/>
          <w:b w:val="0"/>
          <w:bCs w:val="0"/>
          <w:sz w:val="28"/>
          <w:szCs w:val="28"/>
        </w:rPr>
        <w:t xml:space="preserve">  </w:t>
      </w:r>
      <w:r w:rsidRPr="000066C8">
        <w:rPr>
          <w:rStyle w:val="FontStyle81"/>
          <w:b w:val="0"/>
          <w:bCs w:val="0"/>
          <w:sz w:val="24"/>
          <w:szCs w:val="24"/>
        </w:rPr>
        <w:t>муниципального</w:t>
      </w:r>
    </w:p>
    <w:p w:rsidR="00A713BC" w:rsidRPr="000066C8" w:rsidRDefault="00A713BC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Pr="0001738E" w:rsidRDefault="00A713BC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Pr="00565907" w:rsidRDefault="00A713BC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A713BC" w:rsidRPr="00721883" w:rsidRDefault="00A713BC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713BC" w:rsidRPr="00721883" w:rsidRDefault="00A713BC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A713BC" w:rsidRPr="00565907" w:rsidRDefault="00A713BC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A713BC" w:rsidRPr="00721883" w:rsidRDefault="00A713BC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13BC" w:rsidRPr="00901CDD" w:rsidRDefault="00A713BC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A713BC" w:rsidRPr="00565907" w:rsidRDefault="00A713BC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A713BC" w:rsidRPr="00565907" w:rsidRDefault="00A713BC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A713BC" w:rsidRPr="00565907" w:rsidRDefault="00A713BC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лица– заявителя,</w:t>
      </w:r>
    </w:p>
    <w:p w:rsidR="00A713BC" w:rsidRPr="00565907" w:rsidRDefault="00A713BC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713BC" w:rsidRPr="00565907" w:rsidRDefault="00A713BC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A713BC" w:rsidRPr="00565907" w:rsidRDefault="00A713BC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565907" w:rsidRDefault="00A713BC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713BC" w:rsidRPr="00565907" w:rsidRDefault="00A713BC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A713BC" w:rsidRPr="00565907" w:rsidRDefault="00A713BC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</w:p>
    <w:p w:rsidR="00A713BC" w:rsidRPr="00565907" w:rsidRDefault="00A713BC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A713BC" w:rsidRPr="00565907" w:rsidRDefault="00A713BC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0066C8" w:rsidRDefault="00A713BC" w:rsidP="0001738E">
      <w:pPr>
        <w:pStyle w:val="20"/>
        <w:shd w:val="clear" w:color="auto" w:fill="auto"/>
        <w:spacing w:before="0" w:line="322" w:lineRule="exact"/>
        <w:ind w:firstLine="460"/>
        <w:rPr>
          <w:rFonts w:ascii="Times New Roman" w:hAnsi="Times New Roman" w:cs="Times New Roman"/>
        </w:rPr>
      </w:pPr>
      <w:r w:rsidRPr="000066C8"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Администрацию </w:t>
      </w:r>
      <w:r w:rsidRPr="000066C8">
        <w:rPr>
          <w:rStyle w:val="FontStyle81"/>
          <w:b w:val="0"/>
          <w:bCs w:val="0"/>
          <w:sz w:val="28"/>
          <w:szCs w:val="28"/>
        </w:rPr>
        <w:t xml:space="preserve">городского  поселения Суходол  </w:t>
      </w:r>
      <w:r w:rsidRPr="000066C8">
        <w:rPr>
          <w:rFonts w:ascii="Times New Roman" w:hAnsi="Times New Roman" w:cs="Times New Roman"/>
        </w:rPr>
        <w:t>с заявлением о предоставлении муниципальной услуги после устранения указанных нарушений.</w:t>
      </w:r>
    </w:p>
    <w:p w:rsidR="00A713BC" w:rsidRPr="00565907" w:rsidRDefault="00A713BC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0066C8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</w:t>
      </w:r>
      <w:r w:rsidRPr="0056590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736CEB">
        <w:rPr>
          <w:rStyle w:val="FontStyle81"/>
          <w:b w:val="0"/>
          <w:bCs w:val="0"/>
          <w:sz w:val="28"/>
          <w:szCs w:val="28"/>
        </w:rPr>
        <w:t>городского  поселения Суходол</w:t>
      </w:r>
      <w:r>
        <w:rPr>
          <w:rStyle w:val="FontStyle81"/>
          <w:b w:val="0"/>
          <w:bCs w:val="0"/>
          <w:sz w:val="24"/>
          <w:szCs w:val="24"/>
        </w:rPr>
        <w:t>,</w:t>
      </w:r>
      <w:r>
        <w:rPr>
          <w:rStyle w:val="FontStyle81"/>
          <w:b w:val="0"/>
          <w:bCs w:val="0"/>
          <w:sz w:val="28"/>
          <w:szCs w:val="28"/>
        </w:rPr>
        <w:t xml:space="preserve">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A713BC" w:rsidRPr="00565907" w:rsidRDefault="00A713BC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A713BC" w:rsidRPr="00403E83" w:rsidRDefault="00A713BC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BC" w:rsidRPr="00403E83" w:rsidRDefault="00A713BC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BC" w:rsidRPr="00403E83" w:rsidRDefault="00A713BC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713BC" w:rsidRPr="00403E83" w:rsidRDefault="00A713BC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713BC" w:rsidRPr="00403E83" w:rsidRDefault="00A713BC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Default="00A713BC" w:rsidP="003E3346">
      <w:pPr>
        <w:pStyle w:val="Style15"/>
        <w:widowControl/>
        <w:spacing w:line="240" w:lineRule="auto"/>
        <w:ind w:left="226" w:right="141"/>
        <w:jc w:val="left"/>
        <w:sectPr w:rsidR="00A713BC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A713BC" w:rsidRPr="000066C8" w:rsidRDefault="00A713BC" w:rsidP="00184D88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0066C8">
        <w:rPr>
          <w:rFonts w:ascii="Times New Roman" w:hAnsi="Times New Roman" w:cs="Times New Roman"/>
        </w:rPr>
        <w:t xml:space="preserve">Приложение №5 </w:t>
      </w:r>
    </w:p>
    <w:p w:rsidR="00A713BC" w:rsidRPr="000066C8" w:rsidRDefault="00A713BC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Fonts w:ascii="Times New Roman" w:hAnsi="Times New Roman" w:cs="Times New Roman"/>
        </w:rPr>
        <w:t>к Административному регламенту</w:t>
      </w:r>
      <w:r w:rsidRPr="000066C8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713BC" w:rsidRPr="000066C8" w:rsidRDefault="00A713BC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713BC" w:rsidRPr="000066C8" w:rsidRDefault="00A713BC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:rsidR="00A713BC" w:rsidRPr="000066C8" w:rsidRDefault="00A713BC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 на территории </w:t>
      </w:r>
    </w:p>
    <w:p w:rsidR="00A713BC" w:rsidRPr="000066C8" w:rsidRDefault="00A713BC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>городского  поселения Суходол</w:t>
      </w:r>
      <w:r w:rsidRPr="000066C8">
        <w:rPr>
          <w:rStyle w:val="FontStyle81"/>
          <w:b w:val="0"/>
          <w:bCs w:val="0"/>
          <w:sz w:val="28"/>
          <w:szCs w:val="28"/>
        </w:rPr>
        <w:t xml:space="preserve">  </w:t>
      </w:r>
      <w:r w:rsidRPr="000066C8">
        <w:rPr>
          <w:rStyle w:val="FontStyle81"/>
          <w:b w:val="0"/>
          <w:bCs w:val="0"/>
          <w:sz w:val="24"/>
          <w:szCs w:val="24"/>
        </w:rPr>
        <w:t>муниципального</w:t>
      </w:r>
    </w:p>
    <w:p w:rsidR="00A713BC" w:rsidRPr="000066C8" w:rsidRDefault="00A713BC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0066C8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A713BC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713BC" w:rsidRPr="001F52BB" w:rsidRDefault="00A713BC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713BC" w:rsidRPr="001F52BB" w:rsidRDefault="00A713BC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13BC" w:rsidRPr="001F52BB" w:rsidRDefault="00A713BC" w:rsidP="00184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A713BC" w:rsidRPr="00165A40">
        <w:trPr>
          <w:jc w:val="center"/>
        </w:trPr>
        <w:tc>
          <w:tcPr>
            <w:tcW w:w="2830" w:type="dxa"/>
          </w:tcPr>
          <w:p w:rsidR="00A713BC" w:rsidRPr="00165A40" w:rsidRDefault="00A713B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713BC" w:rsidRPr="00165A40" w:rsidRDefault="00A713B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713BC" w:rsidRPr="00165A40" w:rsidRDefault="00A713B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A713BC" w:rsidRPr="00165A40" w:rsidRDefault="00A713B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713BC" w:rsidRPr="00165A40" w:rsidRDefault="00A713B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A713BC" w:rsidRPr="00165A40" w:rsidRDefault="00A713B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713BC" w:rsidRPr="00165A40" w:rsidRDefault="00A713B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A713BC" w:rsidRPr="00165A40">
        <w:trPr>
          <w:jc w:val="center"/>
        </w:trPr>
        <w:tc>
          <w:tcPr>
            <w:tcW w:w="2830" w:type="dxa"/>
          </w:tcPr>
          <w:p w:rsidR="00A713BC" w:rsidRPr="00165A40" w:rsidRDefault="00A713B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713BC" w:rsidRPr="00165A40" w:rsidRDefault="00A713B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13BC" w:rsidRPr="00165A40" w:rsidRDefault="00A713B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713BC" w:rsidRPr="00165A40" w:rsidRDefault="00A713B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713BC" w:rsidRPr="00165A40" w:rsidRDefault="00A713B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13BC" w:rsidRPr="00165A40" w:rsidRDefault="00A713B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713BC" w:rsidRPr="00165A40" w:rsidRDefault="00A713B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13BC" w:rsidRPr="00165A40">
        <w:trPr>
          <w:jc w:val="center"/>
        </w:trPr>
        <w:tc>
          <w:tcPr>
            <w:tcW w:w="14561" w:type="dxa"/>
            <w:gridSpan w:val="7"/>
          </w:tcPr>
          <w:p w:rsidR="00A713BC" w:rsidRPr="003B3383" w:rsidRDefault="00A713BC" w:rsidP="00165A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83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713BC" w:rsidRPr="00165A40" w:rsidRDefault="00A713BC" w:rsidP="00165A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BC" w:rsidRPr="00165A40">
        <w:trPr>
          <w:jc w:val="center"/>
        </w:trPr>
        <w:tc>
          <w:tcPr>
            <w:tcW w:w="2830" w:type="dxa"/>
            <w:vMerge w:val="restart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713BC" w:rsidRPr="00165A40">
        <w:trPr>
          <w:jc w:val="center"/>
        </w:trPr>
        <w:tc>
          <w:tcPr>
            <w:tcW w:w="2830" w:type="dxa"/>
            <w:vMerge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BC" w:rsidRPr="00165A40">
        <w:trPr>
          <w:jc w:val="center"/>
        </w:trPr>
        <w:tc>
          <w:tcPr>
            <w:tcW w:w="2830" w:type="dxa"/>
            <w:vMerge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BC" w:rsidRPr="00165A40">
        <w:trPr>
          <w:jc w:val="center"/>
        </w:trPr>
        <w:tc>
          <w:tcPr>
            <w:tcW w:w="14561" w:type="dxa"/>
            <w:gridSpan w:val="7"/>
          </w:tcPr>
          <w:p w:rsidR="00A713BC" w:rsidRPr="00165A40" w:rsidRDefault="00A713B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713BC" w:rsidRPr="00165A40" w:rsidRDefault="00A713BC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BC" w:rsidRPr="00165A40">
        <w:trPr>
          <w:jc w:val="center"/>
        </w:trPr>
        <w:tc>
          <w:tcPr>
            <w:tcW w:w="2830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A713BC" w:rsidRPr="00165A40">
        <w:trPr>
          <w:jc w:val="center"/>
        </w:trPr>
        <w:tc>
          <w:tcPr>
            <w:tcW w:w="2830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A713BC" w:rsidRPr="00165A40">
        <w:trPr>
          <w:jc w:val="center"/>
        </w:trPr>
        <w:tc>
          <w:tcPr>
            <w:tcW w:w="14561" w:type="dxa"/>
            <w:gridSpan w:val="7"/>
          </w:tcPr>
          <w:p w:rsidR="00A713BC" w:rsidRPr="003B3383" w:rsidRDefault="00A713BC" w:rsidP="00165A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83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A713BC" w:rsidRPr="003B3383" w:rsidRDefault="00A713BC" w:rsidP="00165A4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BC" w:rsidRPr="00165A40">
        <w:trPr>
          <w:jc w:val="center"/>
        </w:trPr>
        <w:tc>
          <w:tcPr>
            <w:tcW w:w="2830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орган)/ГИС / </w:t>
            </w:r>
          </w:p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A713BC" w:rsidRPr="00165A40">
        <w:trPr>
          <w:jc w:val="center"/>
        </w:trPr>
        <w:tc>
          <w:tcPr>
            <w:tcW w:w="2830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713BC" w:rsidRPr="00165A40">
        <w:trPr>
          <w:jc w:val="center"/>
        </w:trPr>
        <w:tc>
          <w:tcPr>
            <w:tcW w:w="14561" w:type="dxa"/>
            <w:gridSpan w:val="7"/>
          </w:tcPr>
          <w:p w:rsidR="00A713BC" w:rsidRPr="003B3383" w:rsidRDefault="00A713BC" w:rsidP="00165A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83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A713BC" w:rsidRPr="003B3383" w:rsidRDefault="00A713BC" w:rsidP="00165A4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BC" w:rsidRPr="00165A40">
        <w:trPr>
          <w:jc w:val="center"/>
        </w:trPr>
        <w:tc>
          <w:tcPr>
            <w:tcW w:w="2830" w:type="dxa"/>
            <w:vMerge w:val="restart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BC" w:rsidRPr="00165A40">
        <w:trPr>
          <w:jc w:val="center"/>
        </w:trPr>
        <w:tc>
          <w:tcPr>
            <w:tcW w:w="2830" w:type="dxa"/>
            <w:vMerge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713BC" w:rsidRPr="00165A40" w:rsidRDefault="00A713BC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3BC" w:rsidRPr="00120DF0" w:rsidRDefault="00A713BC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713BC" w:rsidRPr="00986FAA" w:rsidRDefault="00A713BC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A713BC" w:rsidRPr="00ED1B8D" w:rsidRDefault="00A713BC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sectPr w:rsidR="00A713BC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BC" w:rsidRDefault="00A713BC" w:rsidP="003E3346">
      <w:pPr>
        <w:spacing w:after="0" w:line="240" w:lineRule="auto"/>
      </w:pPr>
      <w:r>
        <w:separator/>
      </w:r>
    </w:p>
  </w:endnote>
  <w:endnote w:type="continuationSeparator" w:id="0">
    <w:p w:rsidR="00A713BC" w:rsidRDefault="00A713BC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BC" w:rsidRDefault="00A713BC" w:rsidP="003E3346">
      <w:pPr>
        <w:spacing w:after="0" w:line="240" w:lineRule="auto"/>
      </w:pPr>
      <w:r>
        <w:separator/>
      </w:r>
    </w:p>
  </w:footnote>
  <w:footnote w:type="continuationSeparator" w:id="0">
    <w:p w:rsidR="00A713BC" w:rsidRDefault="00A713BC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BC" w:rsidRDefault="00A713BC">
    <w:pPr>
      <w:pStyle w:val="Header"/>
      <w:jc w:val="center"/>
    </w:pPr>
    <w:fldSimple w:instr=" PAGE   \* MERGEFORMAT ">
      <w:r>
        <w:rPr>
          <w:noProof/>
        </w:rPr>
        <w:t>34</w:t>
      </w:r>
    </w:fldSimple>
  </w:p>
  <w:p w:rsidR="00A713BC" w:rsidRDefault="00A713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29"/>
    <w:rsid w:val="000066C8"/>
    <w:rsid w:val="0001738E"/>
    <w:rsid w:val="00024890"/>
    <w:rsid w:val="00040924"/>
    <w:rsid w:val="0009731E"/>
    <w:rsid w:val="000977C7"/>
    <w:rsid w:val="000A7DE1"/>
    <w:rsid w:val="000B4AA2"/>
    <w:rsid w:val="000E60CB"/>
    <w:rsid w:val="000F1B6D"/>
    <w:rsid w:val="000F5303"/>
    <w:rsid w:val="00104FD2"/>
    <w:rsid w:val="00120DF0"/>
    <w:rsid w:val="00140600"/>
    <w:rsid w:val="001556DF"/>
    <w:rsid w:val="00165A40"/>
    <w:rsid w:val="001721A6"/>
    <w:rsid w:val="001751E3"/>
    <w:rsid w:val="00184D88"/>
    <w:rsid w:val="001A0164"/>
    <w:rsid w:val="001A445C"/>
    <w:rsid w:val="001E6771"/>
    <w:rsid w:val="001F52BB"/>
    <w:rsid w:val="0020779F"/>
    <w:rsid w:val="00264E5E"/>
    <w:rsid w:val="00283A3B"/>
    <w:rsid w:val="00290BBD"/>
    <w:rsid w:val="002A7637"/>
    <w:rsid w:val="002C38D1"/>
    <w:rsid w:val="002D30FD"/>
    <w:rsid w:val="002D7FA0"/>
    <w:rsid w:val="0031057A"/>
    <w:rsid w:val="00322E2D"/>
    <w:rsid w:val="00325C8A"/>
    <w:rsid w:val="003310F4"/>
    <w:rsid w:val="003523EA"/>
    <w:rsid w:val="00364EFD"/>
    <w:rsid w:val="00382F88"/>
    <w:rsid w:val="0039134C"/>
    <w:rsid w:val="003B3383"/>
    <w:rsid w:val="003D3CEB"/>
    <w:rsid w:val="003E3346"/>
    <w:rsid w:val="003E58F5"/>
    <w:rsid w:val="003E6B82"/>
    <w:rsid w:val="003F4B29"/>
    <w:rsid w:val="00403E83"/>
    <w:rsid w:val="0043462A"/>
    <w:rsid w:val="004D7DAE"/>
    <w:rsid w:val="004E66EC"/>
    <w:rsid w:val="00565907"/>
    <w:rsid w:val="00584469"/>
    <w:rsid w:val="005B6E84"/>
    <w:rsid w:val="005E3D34"/>
    <w:rsid w:val="0060404D"/>
    <w:rsid w:val="0064066F"/>
    <w:rsid w:val="00655948"/>
    <w:rsid w:val="0065608D"/>
    <w:rsid w:val="006864D0"/>
    <w:rsid w:val="006A7507"/>
    <w:rsid w:val="00721883"/>
    <w:rsid w:val="00734EDF"/>
    <w:rsid w:val="00736CEB"/>
    <w:rsid w:val="007648D0"/>
    <w:rsid w:val="007B0D6C"/>
    <w:rsid w:val="007C0510"/>
    <w:rsid w:val="007C27AD"/>
    <w:rsid w:val="007F662B"/>
    <w:rsid w:val="00825D4B"/>
    <w:rsid w:val="00830996"/>
    <w:rsid w:val="00846B40"/>
    <w:rsid w:val="008B5D0B"/>
    <w:rsid w:val="00901CDD"/>
    <w:rsid w:val="009214C2"/>
    <w:rsid w:val="00946514"/>
    <w:rsid w:val="00983AFC"/>
    <w:rsid w:val="00986FAA"/>
    <w:rsid w:val="009C2412"/>
    <w:rsid w:val="009D5E07"/>
    <w:rsid w:val="009E0345"/>
    <w:rsid w:val="00A34084"/>
    <w:rsid w:val="00A44983"/>
    <w:rsid w:val="00A44B5C"/>
    <w:rsid w:val="00A61573"/>
    <w:rsid w:val="00A713BC"/>
    <w:rsid w:val="00AC696B"/>
    <w:rsid w:val="00AD0A8D"/>
    <w:rsid w:val="00AD1CAE"/>
    <w:rsid w:val="00AE0791"/>
    <w:rsid w:val="00AE2726"/>
    <w:rsid w:val="00AF65C9"/>
    <w:rsid w:val="00B00A5E"/>
    <w:rsid w:val="00B01CF2"/>
    <w:rsid w:val="00B5267E"/>
    <w:rsid w:val="00B52A63"/>
    <w:rsid w:val="00B75CEF"/>
    <w:rsid w:val="00BB61B7"/>
    <w:rsid w:val="00BC424D"/>
    <w:rsid w:val="00BD1E9F"/>
    <w:rsid w:val="00BE43BE"/>
    <w:rsid w:val="00BF0F80"/>
    <w:rsid w:val="00C12C6B"/>
    <w:rsid w:val="00C21423"/>
    <w:rsid w:val="00C373E5"/>
    <w:rsid w:val="00C507FE"/>
    <w:rsid w:val="00C903FE"/>
    <w:rsid w:val="00D37009"/>
    <w:rsid w:val="00DB76A9"/>
    <w:rsid w:val="00DC7238"/>
    <w:rsid w:val="00DE19AE"/>
    <w:rsid w:val="00DE7FA8"/>
    <w:rsid w:val="00E03B81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DefaultParagraphFont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DefaultParagraphFont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DefaultParagraphFont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Normal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184D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3E3346"/>
  </w:style>
  <w:style w:type="paragraph" w:styleId="Header">
    <w:name w:val="header"/>
    <w:basedOn w:val="Normal"/>
    <w:link w:val="HeaderChar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346"/>
  </w:style>
  <w:style w:type="paragraph" w:styleId="Footer">
    <w:name w:val="footer"/>
    <w:basedOn w:val="Normal"/>
    <w:link w:val="FooterChar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346"/>
  </w:style>
  <w:style w:type="character" w:customStyle="1" w:styleId="FontStyle57">
    <w:name w:val="Font Style57"/>
    <w:basedOn w:val="DefaultParagraphFont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DefaultParagraphFont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Normal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7">
    <w:name w:val="Font Style167"/>
    <w:basedOn w:val="DefaultParagraphFont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Normal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9">
    <w:name w:val="Font Style169"/>
    <w:basedOn w:val="DefaultParagraphFont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Normal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Style38">
    <w:name w:val="Style38"/>
    <w:basedOn w:val="Normal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character" w:customStyle="1" w:styleId="FontStyle175">
    <w:name w:val="Font Style175"/>
    <w:basedOn w:val="DefaultParagraphFont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DefaultParagraphFont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paragraph" w:customStyle="1" w:styleId="Style53">
    <w:name w:val="Style53"/>
    <w:basedOn w:val="Normal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sz w:val="24"/>
      <w:szCs w:val="24"/>
    </w:rPr>
  </w:style>
  <w:style w:type="paragraph" w:customStyle="1" w:styleId="Style54">
    <w:name w:val="Style54"/>
    <w:basedOn w:val="Normal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44983"/>
    <w:rPr>
      <w:rFonts w:ascii="Arial" w:hAnsi="Arial" w:cs="Arial"/>
      <w:sz w:val="22"/>
      <w:szCs w:val="22"/>
      <w:lang w:val="ru-RU" w:eastAsia="ru-RU"/>
    </w:rPr>
  </w:style>
  <w:style w:type="character" w:customStyle="1" w:styleId="FontStyle52">
    <w:name w:val="Font Style52"/>
    <w:basedOn w:val="DefaultParagraphFont"/>
    <w:uiPriority w:val="99"/>
    <w:rsid w:val="001E6771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36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34</Pages>
  <Words>9042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каб-5</cp:lastModifiedBy>
  <cp:revision>6</cp:revision>
  <cp:lastPrinted>2023-09-14T11:51:00Z</cp:lastPrinted>
  <dcterms:created xsi:type="dcterms:W3CDTF">2023-09-04T12:50:00Z</dcterms:created>
  <dcterms:modified xsi:type="dcterms:W3CDTF">2023-09-14T11:53:00Z</dcterms:modified>
</cp:coreProperties>
</file>